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1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岗位与专业要求如下：</w:t>
      </w:r>
    </w:p>
    <w:tbl>
      <w:tblPr>
        <w:tblW w:w="88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269"/>
        <w:gridCol w:w="991"/>
        <w:gridCol w:w="1134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1" w:lineRule="atLeast"/>
              <w:ind w:left="0" w:right="0" w:firstLine="20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1" w:lineRule="atLeast"/>
              <w:ind w:left="0" w:right="0" w:firstLine="20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1" w:lineRule="atLeast"/>
              <w:ind w:left="0" w:right="0" w:firstLine="20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学位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1" w:lineRule="atLeast"/>
              <w:ind w:left="0" w:right="0" w:firstLine="20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2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1" w:lineRule="atLeast"/>
              <w:ind w:left="0" w:right="0" w:firstLine="20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198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分子生物学实验室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1" w:lineRule="atLeast"/>
              <w:ind w:left="0" w:right="0" w:firstLine="20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农学/生物学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1" w:lineRule="atLeast"/>
              <w:ind w:left="0" w:right="0" w:firstLine="20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01" w:lineRule="atLeast"/>
              <w:ind w:left="0" w:right="0" w:firstLine="20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198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具备较强的分子生物学实验技能，有良好的文字功底和较强的组织协调能力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A37F0"/>
    <w:rsid w:val="2AFA37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2018-06-21T04:39:00Z</dcterms:created>
  <dc:creator>ASUS</dc:creator>
  <cp:lastModifiedBy>ASUS</cp:lastModifiedBy>
  <dcterms:modified xsi:type="dcterms:W3CDTF">2018-06-21T04:39:26Z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