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 w:line="313" w:lineRule="atLeast"/>
        <w:ind w:left="0" w:right="0"/>
        <w:jc w:val="left"/>
      </w:pPr>
      <w:r>
        <w:rPr>
          <w:rFonts w:ascii="仿宋_GB2312" w:hAnsi="宋体" w:eastAsia="仿宋_GB2312" w:cs="仿宋_GB2312"/>
          <w:kern w:val="0"/>
          <w:sz w:val="32"/>
          <w:szCs w:val="32"/>
          <w:lang w:val="en-US" w:eastAsia="zh-CN" w:bidi="ar"/>
        </w:rPr>
        <w:t>递补考察人员名单（2人）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13" w:lineRule="atLeast"/>
        <w:ind w:left="0" w:right="0"/>
        <w:jc w:val="left"/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 </w:t>
      </w:r>
    </w:p>
    <w:tbl>
      <w:tblPr>
        <w:tblW w:w="8048" w:type="dxa"/>
        <w:tblInd w:w="0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2"/>
        <w:gridCol w:w="2128"/>
        <w:gridCol w:w="1064"/>
        <w:gridCol w:w="709"/>
        <w:gridCol w:w="591"/>
        <w:gridCol w:w="1537"/>
        <w:gridCol w:w="947"/>
        <w:gridCol w:w="4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录用单位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仿宋" w:hAnsi="仿宋" w:eastAsia="仿宋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虞城县地方税务局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3105501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马培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70713030104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144.74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固始县地方税务局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3106201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魏丹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70716130124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144.07 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spacing w:before="0" w:beforeAutospacing="1" w:after="0" w:afterAutospacing="1" w:line="313" w:lineRule="atLeast"/>
        <w:ind w:left="0" w:right="0" w:firstLine="3120" w:firstLineChars="1300"/>
        <w:jc w:val="left"/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13" w:lineRule="atLeast"/>
        <w:ind w:left="0" w:right="0" w:firstLine="4160" w:firstLineChars="1300"/>
        <w:jc w:val="left"/>
      </w:pPr>
      <w:r>
        <w:rPr>
          <w:rFonts w:hint="default" w:ascii="仿宋_GB2312" w:hAnsi="宋体" w:eastAsia="仿宋_GB2312" w:cs="仿宋_GB2312"/>
          <w:kern w:val="0"/>
          <w:sz w:val="32"/>
          <w:szCs w:val="32"/>
          <w:lang w:val="en-US" w:eastAsia="zh-CN" w:bidi="ar"/>
        </w:rPr>
        <w:t>              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D82000"/>
    <w:rsid w:val="1BD8200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2018-07-09T09:27:00Z</dcterms:created>
  <dc:creator>ASUS</dc:creator>
  <cp:lastModifiedBy>ASUS</cp:lastModifiedBy>
  <dcterms:modified xsi:type="dcterms:W3CDTF">2018-07-09T09:27:48Z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