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bottom w:val="dashed" w:color="DEDEDE" w:sz="4" w:space="0"/>
        </w:pBdr>
        <w:spacing w:before="180" w:beforeAutospacing="0" w:after="0" w:afterAutospacing="0"/>
        <w:ind w:left="0" w:right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时间：2018-09-14 18:53:40    浏览：267</w:t>
      </w:r>
    </w:p>
    <w:tbl>
      <w:tblPr>
        <w:tblW w:w="7787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4"/>
        <w:gridCol w:w="1200"/>
        <w:gridCol w:w="1371"/>
        <w:gridCol w:w="1332"/>
        <w:gridCol w:w="1020"/>
        <w:gridCol w:w="1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7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lang w:val="en-US" w:eastAsia="zh-CN" w:bidi="ar"/>
              </w:rPr>
              <w:t>       华龙区2018年公开招聘中小学教师体检公告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4" w:hRule="atLeast"/>
          <w:tblCellSpacing w:w="0" w:type="dxa"/>
        </w:trPr>
        <w:tc>
          <w:tcPr>
            <w:tcW w:w="7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 根据考试总成绩，按招聘岗位1:1的比例确定体检人员，注意事项如下：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      一、请于2018年9月18日上午7:00前持本人有效身份证和资格复审表，到濮阳市华龙区中原路与大庆路交叉口向东200米路南中原文化宫喷泉池前集合，统一到医院参加体检，逾期未到者视为自动放弃。体检对象放弃体检或体检不合格出现招聘岗位缺额的，可在同岗位应聘人员中，按考试总成绩从高分到低分按照程序依次等额递补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    二、前一天晚上不要饮酒，清淡饮食；当天早上不要吃早餐，不要喝水，保持空腹。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    三、要统一上缴通讯工具，否则按违纪处理。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    四、体检过程中必须接受统一管理，严格遵守体检纪律。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    五、请携带体检费300元，统一支付费用。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学校</w:t>
            </w:r>
          </w:p>
        </w:tc>
        <w:tc>
          <w:tcPr>
            <w:tcW w:w="120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报考岗位</w:t>
            </w:r>
          </w:p>
        </w:tc>
        <w:tc>
          <w:tcPr>
            <w:tcW w:w="137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岗位级别</w:t>
            </w:r>
          </w:p>
        </w:tc>
        <w:tc>
          <w:tcPr>
            <w:tcW w:w="13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准考证号</w:t>
            </w:r>
          </w:p>
        </w:tc>
        <w:tc>
          <w:tcPr>
            <w:tcW w:w="102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姓名</w:t>
            </w:r>
          </w:p>
        </w:tc>
        <w:tc>
          <w:tcPr>
            <w:tcW w:w="104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总分数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华龙区第一中学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初中地理教师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10707013304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陈静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华龙区第一中学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初中化学教师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10407012630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潘琳琳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88.45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华龙区第一中学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初中计算机教师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11307014303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李红贺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83.4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华龙区第一中学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初中政治教师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10807013506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王丽慧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77.55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华龙区高级中学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高中化学教师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10407012619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宋建甫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92.7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华龙区高级中学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高中化学教师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10407012721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李忠亮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华龙区高级中学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高中化学教师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10407012623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古丽韦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91.25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华龙区高级中学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高中历史教师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10607013122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徐文静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85.15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华龙区高级中学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高中生物教师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10507012930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张克振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88.75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华龙区高级中学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高中数学教师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10207011806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李巧花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89.65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华龙区高级中学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高中英语教师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10307012319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边旭珍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88.85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华龙区高级中学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高中语文教师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10107010126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李向阳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81.05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华龙区石化一小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小学计算机教师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11307014308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程相杰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86.55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华龙区石化一小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小学美术（书法）教师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11107014011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张艳艳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84.6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华龙区石化一小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小学数学教师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10207011623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马改娟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75.9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华龙区石化一小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小学音乐（舞蹈）教师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11207014212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肖玉洁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76.35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华龙区石化一小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小学语文教师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10107010119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李星会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81.6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华龙区石化一小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小学语文教师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10107010528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吴淑丽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80.6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华龙区石化一小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小学语文教师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10107010514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胡亚东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79.6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华龙区石化一小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小学语文教师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10107011002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张路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75.35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小学数学教师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10207011204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王艳蕊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71.35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华龙区实验小学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小学语文教师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10107010413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冯宁宁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80.95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华龙区实验中学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初中地理教师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10707013326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周晓敬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华龙区实验中学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初中地理教师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10707013329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徐肖莹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77.95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华龙区实验中学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初中历史教师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10607013103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李想玲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82.25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华龙区实验中学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初中历史教师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10607013119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于焕飞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77.15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华龙区实验中学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初中美术（书法）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11107014003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姜英秀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87.7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华龙区实验中学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初中生物教师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10507012926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孟晓燕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84.55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华龙区实验中学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初中数学教师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10207011727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张恒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82.3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华龙区实验中学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初中数学教师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10207011316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李庚台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81.05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华龙区实验中学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初中数学教师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10207011317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任丽芳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华龙区实验中学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初中数学教师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10207011306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张晨灿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80.85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华龙区实验中学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初中体育教师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11007013709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韩振林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86.25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华龙区实验中学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初中物理教师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10907013618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康金巧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83.3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华龙区实验中学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初中英语教师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10307012001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王欣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85.3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华龙区实验中学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初中英语教师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10307012213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王晓莹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81.05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华龙区实验中学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初中英语教师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10307012008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刘德超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82.2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华龙区实验中学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初中英语教师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10307012016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梁利勇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82.35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华龙区实验中学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初中语文教师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10107010626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郑亚辉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77.8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华龙区实验中学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初中政治教师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10807013424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姜玉秀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75.45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华龙区实验中学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初中政治教师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10807013402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陈中伟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78.1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华龙区实验中学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小学数学教师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10207011624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王静敏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79.25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华龙区实验中学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小学数学教师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10207011305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刘路路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79.35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华龙区实验中学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小学数学教师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10207011201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梁玉娟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华龙区实验中学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小学数学教师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10207011511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冯渝飞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73.3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华龙区实验中学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小学数学教师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10207011301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田英豪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75.15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华龙区实验中学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小学数学教师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10207011610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顾洪晨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71.95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华龙区实验中学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小学语文教师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10107011016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焦轶颖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80.2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华龙区实验中学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小学语文教师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10107010405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郑宗琴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78.85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华龙区实验中学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小学语文教师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10107010226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赵莹颖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79.4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华龙区实验中学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小学语文教师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10107010319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刘胜利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76.55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华龙区实验中学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小学语文教师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10107010109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赵锐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76.8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华龙区实验中学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小学语文教师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10107010221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闫宏东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77.1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岳村中心校小学部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小学数学教师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10207011530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刘书敏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71.75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岳村中心校小学部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小学音乐教师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11207014125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王磊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89.65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岳村中心校小学部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小学音乐教师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11207014215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侯昕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85.5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岳村中心校小学部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小学语文教师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10107010101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王利蕊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78.7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岳村中心校小学部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小学语文教师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10107010530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申明霞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77.75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岳村中心校小学部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小学语文教师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10107010113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姜叶舒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78.75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岳村中心校小学部</w:t>
            </w:r>
          </w:p>
        </w:tc>
        <w:tc>
          <w:tcPr>
            <w:tcW w:w="120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小学语文教师</w:t>
            </w:r>
          </w:p>
        </w:tc>
        <w:tc>
          <w:tcPr>
            <w:tcW w:w="137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十三级</w:t>
            </w:r>
          </w:p>
        </w:tc>
        <w:tc>
          <w:tcPr>
            <w:tcW w:w="13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10107010304</w:t>
            </w:r>
          </w:p>
        </w:tc>
        <w:tc>
          <w:tcPr>
            <w:tcW w:w="102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韩崇</w:t>
            </w:r>
          </w:p>
        </w:tc>
        <w:tc>
          <w:tcPr>
            <w:tcW w:w="104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16"/>
                <w:szCs w:val="16"/>
                <w:lang w:val="en-US" w:eastAsia="zh-CN" w:bidi="ar"/>
              </w:rPr>
              <w:t>77.35</w:t>
            </w:r>
          </w:p>
        </w:tc>
      </w:tr>
    </w:tbl>
    <w:p>
      <w:pPr>
        <w:keepNext w:val="0"/>
        <w:keepLines w:val="0"/>
        <w:widowControl/>
        <w:suppressLineNumbers w:val="0"/>
        <w:spacing w:before="240" w:beforeAutospacing="0" w:after="0" w:afterAutospacing="0"/>
        <w:ind w:left="0" w:right="0"/>
        <w:jc w:val="left"/>
        <w:rPr>
          <w:sz w:val="16"/>
          <w:szCs w:val="1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1280C"/>
    <w:rsid w:val="59B1280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2018-09-15T04:30:00Z</dcterms:created>
  <dc:creator>武大娟</dc:creator>
  <cp:lastModifiedBy>武大娟</cp:lastModifiedBy>
  <dcterms:modified xsi:type="dcterms:W3CDTF">2018-09-15T04:30:28Z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