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420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</w:p>
    <w:tbl>
      <w:tblPr>
        <w:tblStyle w:val="4"/>
        <w:tblW w:w="9640" w:type="dxa"/>
        <w:tblInd w:w="-27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383"/>
        <w:gridCol w:w="1051"/>
        <w:gridCol w:w="659"/>
        <w:gridCol w:w="120"/>
        <w:gridCol w:w="284"/>
        <w:gridCol w:w="376"/>
        <w:gridCol w:w="616"/>
        <w:gridCol w:w="419"/>
        <w:gridCol w:w="15"/>
        <w:gridCol w:w="435"/>
        <w:gridCol w:w="1005"/>
        <w:gridCol w:w="300"/>
        <w:gridCol w:w="225"/>
        <w:gridCol w:w="603"/>
        <w:gridCol w:w="325"/>
        <w:gridCol w:w="17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640" w:type="dxa"/>
            <w:gridSpan w:val="17"/>
            <w:tcBorders>
              <w:bottom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420"/>
              <w:jc w:val="center"/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40"/>
                <w:szCs w:val="40"/>
                <w:lang w:val="en-US" w:eastAsia="zh-CN"/>
              </w:rPr>
              <w:t>2021</w:t>
            </w: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年范县</w:t>
            </w:r>
            <w:r>
              <w:rPr>
                <w:rFonts w:hint="eastAsia" w:ascii="Times New Roman" w:hAnsi="Times New Roman" w:eastAsia="方正小标宋简体"/>
                <w:kern w:val="0"/>
                <w:sz w:val="40"/>
                <w:szCs w:val="40"/>
                <w:lang w:eastAsia="zh-CN"/>
              </w:rPr>
              <w:t>公开补录看护</w:t>
            </w: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特勤人员报名表</w:t>
            </w:r>
          </w:p>
          <w:p>
            <w:pPr>
              <w:widowControl/>
              <w:wordWrap w:val="0"/>
              <w:spacing w:line="600" w:lineRule="exact"/>
              <w:jc w:val="right"/>
              <w:rPr>
                <w:rFonts w:ascii="楷体" w:hAnsi="楷体" w:eastAsia="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kern w:val="0"/>
                <w:sz w:val="28"/>
                <w:szCs w:val="28"/>
              </w:rPr>
              <w:t xml:space="preserve">报名序号：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籍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户口所在地派出所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552" w:firstLineChars="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家庭详细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6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考生类型：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高校毕业生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退役士兵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请在方框内打“√”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4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服役部队</w:t>
            </w:r>
          </w:p>
        </w:tc>
        <w:tc>
          <w:tcPr>
            <w:tcW w:w="2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退伍时间</w:t>
            </w:r>
          </w:p>
        </w:tc>
        <w:tc>
          <w:tcPr>
            <w:tcW w:w="187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退伍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2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8209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spacing w:line="600" w:lineRule="exact"/>
              <w:ind w:firstLine="5320" w:firstLineChars="1900"/>
              <w:jc w:val="both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家庭主要成员及重要社会关系被司法机关追究刑事责任情况</w:t>
            </w:r>
          </w:p>
        </w:tc>
        <w:tc>
          <w:tcPr>
            <w:tcW w:w="82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firstLine="280" w:firstLineChars="1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2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firstLine="280" w:firstLineChars="1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本人所填信息属实，如查有不实，本人自愿放弃本次招聘。</w:t>
            </w:r>
          </w:p>
          <w:p>
            <w:pPr>
              <w:widowControl/>
              <w:spacing w:line="600" w:lineRule="exact"/>
              <w:ind w:firstLine="3920" w:firstLineChars="14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pacing w:line="600" w:lineRule="exact"/>
              <w:ind w:firstLine="4480" w:firstLineChars="16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年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审查情况</w:t>
            </w:r>
          </w:p>
        </w:tc>
        <w:tc>
          <w:tcPr>
            <w:tcW w:w="82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15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经审查，该同志符合报名条件。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备  注</w:t>
            </w:r>
          </w:p>
        </w:tc>
        <w:tc>
          <w:tcPr>
            <w:tcW w:w="82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871" w:right="1588" w:bottom="1701" w:left="1588" w:header="567" w:footer="624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53B0B"/>
    <w:rsid w:val="0C773EE9"/>
    <w:rsid w:val="0F792EDA"/>
    <w:rsid w:val="161D188F"/>
    <w:rsid w:val="19657A24"/>
    <w:rsid w:val="22376E2C"/>
    <w:rsid w:val="24731618"/>
    <w:rsid w:val="27156806"/>
    <w:rsid w:val="2DF53B0B"/>
    <w:rsid w:val="3E7E6C12"/>
    <w:rsid w:val="414B1ED6"/>
    <w:rsid w:val="45E929DD"/>
    <w:rsid w:val="47D25A70"/>
    <w:rsid w:val="4B416C45"/>
    <w:rsid w:val="4B987509"/>
    <w:rsid w:val="4C013551"/>
    <w:rsid w:val="56053469"/>
    <w:rsid w:val="5A8E1E10"/>
    <w:rsid w:val="5D9F0174"/>
    <w:rsid w:val="5FF10C14"/>
    <w:rsid w:val="65525DB3"/>
    <w:rsid w:val="6D535020"/>
    <w:rsid w:val="74F0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2018-11-17T02:25:00Z</dcterms:created>
  <dc:creator>Administrator</dc:creator>
  <cp:lastModifiedBy>Administrator</cp:lastModifiedBy>
  <cp:lastPrinted>2021-06-17T09:07:00Z</cp:lastPrinted>
  <dcterms:modified xsi:type="dcterms:W3CDTF">2021-06-18T07:35:07Z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9855A61FEB2B48DB951632A01E282A32</vt:lpwstr>
  </property>
</Properties>
</file>