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2021年南乐县事业单位公开招聘报名表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  <w:bookmarkStart w:id="0" w:name="_GoBack"/>
            <w:bookmarkEnd w:id="0"/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166C68C1"/>
    <w:rsid w:val="1E537273"/>
    <w:rsid w:val="21892DC1"/>
    <w:rsid w:val="291A0A26"/>
    <w:rsid w:val="2CE34A18"/>
    <w:rsid w:val="3214597A"/>
    <w:rsid w:val="35357BE5"/>
    <w:rsid w:val="3C690328"/>
    <w:rsid w:val="3C7B21D8"/>
    <w:rsid w:val="3DA22CCF"/>
    <w:rsid w:val="3E05747B"/>
    <w:rsid w:val="3EB24635"/>
    <w:rsid w:val="4D445D1D"/>
    <w:rsid w:val="5D137C72"/>
    <w:rsid w:val="637A3CB0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cp:lastPrinted>2020-05-07T03:10:00Z</cp:lastPrinted>
  <dcterms:modified xsi:type="dcterms:W3CDTF">2021-09-17T01:28:51Z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B74C61A1786541CBB90C708E47035BE7</vt:lpwstr>
  </property>
</Properties>
</file>