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2022年濮阳市体育运动学校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44476E0"/>
    <w:rsid w:val="05DE33D4"/>
    <w:rsid w:val="06414044"/>
    <w:rsid w:val="0CC51EAD"/>
    <w:rsid w:val="0F674FCB"/>
    <w:rsid w:val="1D8B67FB"/>
    <w:rsid w:val="291A0A26"/>
    <w:rsid w:val="29633548"/>
    <w:rsid w:val="2CE34A18"/>
    <w:rsid w:val="35357BE5"/>
    <w:rsid w:val="38FB262F"/>
    <w:rsid w:val="3DA22CCF"/>
    <w:rsid w:val="3E05747B"/>
    <w:rsid w:val="4BD25472"/>
    <w:rsid w:val="4D445D1D"/>
    <w:rsid w:val="4FA1684E"/>
    <w:rsid w:val="56C1453D"/>
    <w:rsid w:val="5D137C72"/>
    <w:rsid w:val="63A87DC7"/>
    <w:rsid w:val="693702DD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295</Words>
  <Characters>298</Characters>
  <Lines>0</Lines>
  <Paragraphs>0</Paragraphs>
  <TotalTime>11</TotalTime>
  <ScaleCrop>false</ScaleCrop>
  <LinksUpToDate>false</LinksUpToDate>
  <CharactersWithSpaces>531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2022-09-19T08:51:00Z</cp:lastPrinted>
  <dcterms:modified xsi:type="dcterms:W3CDTF">2022-09-23T17:47:03Z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A28B750BF69447AD9B7BE970E0D6E9FA</vt:lpwstr>
  </property>
</Properties>
</file>