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0C" w:rsidRPr="00FF0D6C" w:rsidRDefault="003B160C" w:rsidP="00A53EF4">
      <w:pPr>
        <w:spacing w:line="520" w:lineRule="exact"/>
        <w:jc w:val="left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附件3:</w:t>
      </w:r>
    </w:p>
    <w:p w:rsidR="00963AEE" w:rsidRDefault="00D9266C" w:rsidP="00A53EF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开封文化艺术职业学院</w:t>
      </w:r>
    </w:p>
    <w:p w:rsidR="00CF4DCF" w:rsidRPr="00FF0D6C" w:rsidRDefault="00A53EF4" w:rsidP="00B16183">
      <w:pPr>
        <w:spacing w:afterLines="50" w:line="520" w:lineRule="exact"/>
        <w:jc w:val="center"/>
        <w:rPr>
          <w:rFonts w:ascii="方正小标宋简体" w:eastAsia="方正小标宋简体" w:hAnsi="方正小标宋简体" w:cs="方正小标宋简体"/>
          <w:bCs/>
          <w:sz w:val="35"/>
          <w:szCs w:val="35"/>
        </w:rPr>
      </w:pPr>
      <w:r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2021年公开招聘教师、辅导员</w:t>
      </w:r>
      <w:r w:rsidR="00D9266C" w:rsidRPr="00FF0D6C">
        <w:rPr>
          <w:rFonts w:ascii="方正小标宋简体" w:eastAsia="方正小标宋简体" w:hAnsi="方正小标宋简体" w:cs="方正小标宋简体" w:hint="eastAsia"/>
          <w:bCs/>
          <w:sz w:val="35"/>
          <w:szCs w:val="35"/>
        </w:rPr>
        <w:t>考生疫情防控承诺书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1.在新冠肺炎疫情防控期间，本人严格遵守国家疫情防控的规定和要求，积极配合疫情防控工作。 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2.严格做好考试前期的个人健康状况、</w:t>
      </w:r>
      <w:r w:rsidR="00A10507">
        <w:rPr>
          <w:rFonts w:ascii="仿宋" w:eastAsia="仿宋" w:hAnsi="仿宋" w:hint="eastAsia"/>
          <w:sz w:val="32"/>
          <w:szCs w:val="32"/>
        </w:rPr>
        <w:t>旅居史</w:t>
      </w:r>
      <w:r>
        <w:rPr>
          <w:rFonts w:ascii="仿宋" w:eastAsia="仿宋" w:hAnsi="仿宋" w:hint="eastAsia"/>
          <w:sz w:val="32"/>
          <w:szCs w:val="32"/>
        </w:rPr>
        <w:t>和接触史排查，如实记录并报告活动轨迹和体温情况。参加考试</w:t>
      </w:r>
      <w:r w:rsidR="00F534CF">
        <w:rPr>
          <w:rFonts w:ascii="仿宋" w:eastAsia="仿宋" w:hAnsi="仿宋" w:hint="eastAsia"/>
          <w:sz w:val="32"/>
          <w:szCs w:val="32"/>
        </w:rPr>
        <w:t>前14天</w:t>
      </w:r>
      <w:r>
        <w:rPr>
          <w:rFonts w:ascii="仿宋" w:eastAsia="仿宋" w:hAnsi="仿宋" w:hint="eastAsia"/>
          <w:sz w:val="32"/>
          <w:szCs w:val="32"/>
        </w:rPr>
        <w:t>内未曾到过疫情中高风险地区，未接触过新冠</w:t>
      </w:r>
      <w:r w:rsidR="00B16183">
        <w:rPr>
          <w:rFonts w:ascii="仿宋" w:eastAsia="仿宋" w:hAnsi="仿宋" w:hint="eastAsia"/>
          <w:sz w:val="32"/>
          <w:szCs w:val="32"/>
        </w:rPr>
        <w:t>肺炎</w:t>
      </w:r>
      <w:r>
        <w:rPr>
          <w:rFonts w:ascii="仿宋" w:eastAsia="仿宋" w:hAnsi="仿宋" w:hint="eastAsia"/>
          <w:sz w:val="32"/>
          <w:szCs w:val="32"/>
        </w:rPr>
        <w:t>病毒确诊病例、无症状感染者及发热病人。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3.考试期间，严格遵守考场纪律，与其他考生保持安全距离，服从现场工作人员安排，配合做好体温检测、相关手续查验等工作，考试结束后按规定有序离场。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4.因个人原因不能按时参加</w:t>
      </w:r>
      <w:r w:rsidR="00997E59">
        <w:rPr>
          <w:rFonts w:ascii="仿宋" w:eastAsia="仿宋" w:hAnsi="仿宋" w:hint="eastAsia"/>
          <w:sz w:val="32"/>
          <w:szCs w:val="32"/>
        </w:rPr>
        <w:t>考</w:t>
      </w:r>
      <w:r>
        <w:rPr>
          <w:rFonts w:ascii="仿宋" w:eastAsia="仿宋" w:hAnsi="仿宋" w:hint="eastAsia"/>
          <w:sz w:val="32"/>
          <w:szCs w:val="32"/>
        </w:rPr>
        <w:t xml:space="preserve">试或者不能提供核酸检测结果，视为自动放弃。 </w:t>
      </w:r>
    </w:p>
    <w:p w:rsidR="00CF4DCF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我对以上承诺负责，若有违背或者提供虚假信息，造成重大影响的，我愿意承担由此产生的一切后果。</w:t>
      </w:r>
    </w:p>
    <w:p w:rsidR="00142682" w:rsidRDefault="00D9266C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bookmarkStart w:id="0" w:name="_GoBack"/>
      <w:bookmarkEnd w:id="0"/>
      <w:r w:rsidR="0033321A">
        <w:rPr>
          <w:rFonts w:ascii="仿宋" w:eastAsia="仿宋" w:hAnsi="仿宋" w:hint="eastAsia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42682" w:rsidRDefault="00142682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42682" w:rsidRDefault="00142682" w:rsidP="00A53EF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F4DCF" w:rsidRDefault="00D9266C" w:rsidP="00A53EF4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承诺人（签字）：</w:t>
      </w:r>
    </w:p>
    <w:p w:rsidR="00997E59" w:rsidRDefault="00997E59" w:rsidP="00A53EF4">
      <w:pPr>
        <w:spacing w:line="520" w:lineRule="exact"/>
        <w:ind w:firstLineChars="1900" w:firstLine="6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823179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月</w:t>
      </w:r>
      <w:r w:rsidR="00823179"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仿宋" w:eastAsia="仿宋" w:hAnsi="仿宋" w:hint="eastAsia"/>
          <w:sz w:val="32"/>
          <w:szCs w:val="32"/>
        </w:rPr>
        <w:t xml:space="preserve">　日</w:t>
      </w:r>
    </w:p>
    <w:p w:rsidR="00CF4DCF" w:rsidRDefault="00CF4DCF" w:rsidP="00A53EF4">
      <w:pPr>
        <w:widowControl/>
        <w:autoSpaceDN w:val="0"/>
        <w:spacing w:line="520" w:lineRule="exact"/>
        <w:rPr>
          <w:rFonts w:ascii="仿宋" w:eastAsia="仿宋" w:hAnsi="仿宋"/>
          <w:color w:val="000000"/>
          <w:sz w:val="18"/>
          <w:szCs w:val="18"/>
        </w:rPr>
      </w:pPr>
    </w:p>
    <w:sectPr w:rsidR="00CF4DCF" w:rsidSect="00CF4DCF">
      <w:footerReference w:type="even" r:id="rId7"/>
      <w:footerReference w:type="default" r:id="rId8"/>
      <w:pgSz w:w="11906" w:h="16838"/>
      <w:pgMar w:top="1134" w:right="1286" w:bottom="1134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6E" w:rsidRDefault="00CA2F6E" w:rsidP="00CF4DCF">
      <w:r>
        <w:separator/>
      </w:r>
    </w:p>
  </w:endnote>
  <w:endnote w:type="continuationSeparator" w:id="0">
    <w:p w:rsidR="00CA2F6E" w:rsidRDefault="00CA2F6E" w:rsidP="00CF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CF" w:rsidRDefault="00E62961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D926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DCF" w:rsidRDefault="00CF4DC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33" w:rsidRDefault="00D82F33">
    <w:pPr>
      <w:pStyle w:val="a3"/>
    </w:pPr>
  </w:p>
  <w:p w:rsidR="00CF4DCF" w:rsidRDefault="00307226" w:rsidP="00307226">
    <w:pPr>
      <w:pStyle w:val="a3"/>
      <w:ind w:right="360" w:firstLine="360"/>
      <w:jc w:val="center"/>
    </w:pPr>
    <w:r>
      <w:rPr>
        <w:rFonts w:hint="eastAsia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6E" w:rsidRDefault="00CA2F6E" w:rsidP="00CF4DCF">
      <w:r>
        <w:separator/>
      </w:r>
    </w:p>
  </w:footnote>
  <w:footnote w:type="continuationSeparator" w:id="0">
    <w:p w:rsidR="00CA2F6E" w:rsidRDefault="00CA2F6E" w:rsidP="00CF4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07FA"/>
    <w:rsid w:val="000174E2"/>
    <w:rsid w:val="00020CD4"/>
    <w:rsid w:val="00021653"/>
    <w:rsid w:val="00035FAC"/>
    <w:rsid w:val="00040CBD"/>
    <w:rsid w:val="000460F0"/>
    <w:rsid w:val="00066C6D"/>
    <w:rsid w:val="00094950"/>
    <w:rsid w:val="000E3073"/>
    <w:rsid w:val="00102BE0"/>
    <w:rsid w:val="00102E9D"/>
    <w:rsid w:val="00103AFC"/>
    <w:rsid w:val="001174D2"/>
    <w:rsid w:val="00142682"/>
    <w:rsid w:val="0016058F"/>
    <w:rsid w:val="00180D5C"/>
    <w:rsid w:val="0019207E"/>
    <w:rsid w:val="00192163"/>
    <w:rsid w:val="001A3F64"/>
    <w:rsid w:val="001F7565"/>
    <w:rsid w:val="00220287"/>
    <w:rsid w:val="00223A45"/>
    <w:rsid w:val="00256DD1"/>
    <w:rsid w:val="00262B31"/>
    <w:rsid w:val="00267250"/>
    <w:rsid w:val="00273EC2"/>
    <w:rsid w:val="00277582"/>
    <w:rsid w:val="002846AA"/>
    <w:rsid w:val="002E581F"/>
    <w:rsid w:val="002F2A8C"/>
    <w:rsid w:val="00307226"/>
    <w:rsid w:val="00307D16"/>
    <w:rsid w:val="003207FA"/>
    <w:rsid w:val="00332CD8"/>
    <w:rsid w:val="0033321A"/>
    <w:rsid w:val="00346949"/>
    <w:rsid w:val="003A5646"/>
    <w:rsid w:val="003B160C"/>
    <w:rsid w:val="003B3F07"/>
    <w:rsid w:val="003C4BFF"/>
    <w:rsid w:val="003D6C6A"/>
    <w:rsid w:val="0041229C"/>
    <w:rsid w:val="004417F6"/>
    <w:rsid w:val="004434F9"/>
    <w:rsid w:val="00445897"/>
    <w:rsid w:val="004467F2"/>
    <w:rsid w:val="00450C03"/>
    <w:rsid w:val="004757A9"/>
    <w:rsid w:val="0049134D"/>
    <w:rsid w:val="00501718"/>
    <w:rsid w:val="00564B17"/>
    <w:rsid w:val="005A6F21"/>
    <w:rsid w:val="005E35DA"/>
    <w:rsid w:val="005E3A61"/>
    <w:rsid w:val="005E6B6C"/>
    <w:rsid w:val="005F3A1E"/>
    <w:rsid w:val="00642615"/>
    <w:rsid w:val="00677A28"/>
    <w:rsid w:val="006840BC"/>
    <w:rsid w:val="0068767A"/>
    <w:rsid w:val="00691A15"/>
    <w:rsid w:val="006B645D"/>
    <w:rsid w:val="00775EC4"/>
    <w:rsid w:val="007A0CED"/>
    <w:rsid w:val="007A7DAA"/>
    <w:rsid w:val="007C795B"/>
    <w:rsid w:val="007E7F50"/>
    <w:rsid w:val="008041C3"/>
    <w:rsid w:val="0080551D"/>
    <w:rsid w:val="00823179"/>
    <w:rsid w:val="00867D0B"/>
    <w:rsid w:val="00872CF2"/>
    <w:rsid w:val="0087467B"/>
    <w:rsid w:val="00896AE8"/>
    <w:rsid w:val="008A2F55"/>
    <w:rsid w:val="008B237B"/>
    <w:rsid w:val="008B6337"/>
    <w:rsid w:val="008D47FF"/>
    <w:rsid w:val="00957990"/>
    <w:rsid w:val="00963412"/>
    <w:rsid w:val="00963AEE"/>
    <w:rsid w:val="009738D4"/>
    <w:rsid w:val="00991C1A"/>
    <w:rsid w:val="00997E59"/>
    <w:rsid w:val="00A018AC"/>
    <w:rsid w:val="00A04C19"/>
    <w:rsid w:val="00A10507"/>
    <w:rsid w:val="00A31FDB"/>
    <w:rsid w:val="00A53EF4"/>
    <w:rsid w:val="00A56558"/>
    <w:rsid w:val="00A67986"/>
    <w:rsid w:val="00B07201"/>
    <w:rsid w:val="00B16183"/>
    <w:rsid w:val="00B16E6B"/>
    <w:rsid w:val="00B23DD2"/>
    <w:rsid w:val="00B50373"/>
    <w:rsid w:val="00B7709A"/>
    <w:rsid w:val="00C24073"/>
    <w:rsid w:val="00C541D8"/>
    <w:rsid w:val="00C62934"/>
    <w:rsid w:val="00C640BE"/>
    <w:rsid w:val="00C6547C"/>
    <w:rsid w:val="00CA2F6E"/>
    <w:rsid w:val="00CF4DCF"/>
    <w:rsid w:val="00D0160F"/>
    <w:rsid w:val="00D40FB1"/>
    <w:rsid w:val="00D8279D"/>
    <w:rsid w:val="00D82F33"/>
    <w:rsid w:val="00D9266C"/>
    <w:rsid w:val="00DB0FCF"/>
    <w:rsid w:val="00DB19A6"/>
    <w:rsid w:val="00DB50BD"/>
    <w:rsid w:val="00DE1608"/>
    <w:rsid w:val="00E02F79"/>
    <w:rsid w:val="00E04127"/>
    <w:rsid w:val="00E11DD5"/>
    <w:rsid w:val="00E442FF"/>
    <w:rsid w:val="00E62961"/>
    <w:rsid w:val="00E719BA"/>
    <w:rsid w:val="00EA5321"/>
    <w:rsid w:val="00EB682B"/>
    <w:rsid w:val="00ED2A3C"/>
    <w:rsid w:val="00EE6CF1"/>
    <w:rsid w:val="00EE71A8"/>
    <w:rsid w:val="00EF5569"/>
    <w:rsid w:val="00F078D5"/>
    <w:rsid w:val="00F20D4C"/>
    <w:rsid w:val="00F52994"/>
    <w:rsid w:val="00F534CF"/>
    <w:rsid w:val="00F6546E"/>
    <w:rsid w:val="00F6796E"/>
    <w:rsid w:val="00F84BA3"/>
    <w:rsid w:val="00FA0EE8"/>
    <w:rsid w:val="00FB2870"/>
    <w:rsid w:val="00FC5D56"/>
    <w:rsid w:val="00FF0D6C"/>
    <w:rsid w:val="35860998"/>
    <w:rsid w:val="4709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F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F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F4DC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">
    <w:name w:val="Table Classic 1"/>
    <w:basedOn w:val="a1"/>
    <w:rsid w:val="00CF4DCF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6">
    <w:name w:val="page number"/>
    <w:basedOn w:val="a0"/>
    <w:rsid w:val="00CF4DCF"/>
  </w:style>
  <w:style w:type="paragraph" w:customStyle="1" w:styleId="p0">
    <w:name w:val="p0"/>
    <w:basedOn w:val="a"/>
    <w:rsid w:val="00CF4DCF"/>
    <w:pPr>
      <w:widowControl/>
      <w:spacing w:line="240" w:lineRule="atLeast"/>
    </w:pPr>
    <w:rPr>
      <w:spacing w:val="-6"/>
      <w:kern w:val="0"/>
      <w:sz w:val="32"/>
      <w:szCs w:val="32"/>
    </w:rPr>
  </w:style>
  <w:style w:type="paragraph" w:customStyle="1" w:styleId="p16">
    <w:name w:val="p16"/>
    <w:basedOn w:val="a"/>
    <w:rsid w:val="00CF4DCF"/>
    <w:pPr>
      <w:widowControl/>
      <w:spacing w:before="100" w:after="100" w:line="24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odytext1">
    <w:name w:val="Body text|1"/>
    <w:basedOn w:val="a"/>
    <w:qFormat/>
    <w:rsid w:val="00CF4DCF"/>
    <w:pPr>
      <w:spacing w:line="413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Char">
    <w:name w:val="页脚 Char"/>
    <w:basedOn w:val="a0"/>
    <w:link w:val="a3"/>
    <w:uiPriority w:val="99"/>
    <w:rsid w:val="00957990"/>
    <w:rPr>
      <w:kern w:val="2"/>
      <w:sz w:val="18"/>
      <w:szCs w:val="18"/>
    </w:rPr>
  </w:style>
  <w:style w:type="paragraph" w:styleId="a7">
    <w:name w:val="Balloon Text"/>
    <w:basedOn w:val="a"/>
    <w:link w:val="Char1"/>
    <w:rsid w:val="00D82F33"/>
    <w:rPr>
      <w:sz w:val="18"/>
      <w:szCs w:val="18"/>
    </w:rPr>
  </w:style>
  <w:style w:type="character" w:customStyle="1" w:styleId="Char1">
    <w:name w:val="批注框文本 Char"/>
    <w:basedOn w:val="a0"/>
    <w:link w:val="a7"/>
    <w:rsid w:val="00D82F33"/>
    <w:rPr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D82F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D82F33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页眉 Char"/>
    <w:basedOn w:val="a0"/>
    <w:link w:val="a4"/>
    <w:uiPriority w:val="99"/>
    <w:rsid w:val="00D82F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-LCY\Documents\&#33258;&#23450;&#20041;%20Office%20&#27169;&#26495;\&#27764;&#20154;&#31038;&#12308;2019&#12309;&#21495;97-03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汴人社〔2019〕号97-03.dot</Template>
  <TotalTime>24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汴劳社〔2010〕  号 </dc:title>
  <dc:creator>刘畅云</dc:creator>
  <cp:lastModifiedBy>孙圣钦</cp:lastModifiedBy>
  <cp:revision>31</cp:revision>
  <cp:lastPrinted>2021-11-22T02:33:00Z</cp:lastPrinted>
  <dcterms:created xsi:type="dcterms:W3CDTF">2020-10-13T07:32:00Z</dcterms:created>
  <dcterms:modified xsi:type="dcterms:W3CDTF">2021-12-07T07:41:00Z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